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FD" w:rsidRDefault="004162FD" w:rsidP="003E1029">
      <w:pPr>
        <w:shd w:val="clear" w:color="auto" w:fill="FFFFFF"/>
        <w:spacing w:after="0" w:line="288" w:lineRule="atLeast"/>
        <w:jc w:val="center"/>
        <w:outlineLvl w:val="0"/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</w:pPr>
      <w:r w:rsidRPr="003E1029"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  <w:t>НОД по физическому развитию  «Цирковое представление»</w:t>
      </w:r>
    </w:p>
    <w:p w:rsidR="004162FD" w:rsidRDefault="004162FD" w:rsidP="003E1029">
      <w:pPr>
        <w:pBdr>
          <w:bottom w:val="single" w:sz="12" w:space="1" w:color="auto"/>
        </w:pBdr>
        <w:shd w:val="clear" w:color="auto" w:fill="FFFFFF"/>
        <w:spacing w:after="0" w:line="288" w:lineRule="atLeast"/>
        <w:jc w:val="center"/>
        <w:outlineLvl w:val="0"/>
        <w:rPr>
          <w:rFonts w:ascii="Times New Roman" w:hAnsi="Times New Roman"/>
          <w:i/>
          <w:color w:val="333333"/>
          <w:kern w:val="36"/>
          <w:sz w:val="28"/>
          <w:szCs w:val="28"/>
          <w:lang w:eastAsia="ru-RU"/>
        </w:rPr>
      </w:pPr>
      <w:r w:rsidRPr="003E1029">
        <w:rPr>
          <w:rFonts w:ascii="Times New Roman" w:hAnsi="Times New Roman"/>
          <w:i/>
          <w:color w:val="333333"/>
          <w:kern w:val="36"/>
          <w:sz w:val="28"/>
          <w:szCs w:val="28"/>
          <w:lang w:eastAsia="ru-RU"/>
        </w:rPr>
        <w:t>(средняя группа)</w:t>
      </w:r>
    </w:p>
    <w:p w:rsidR="004162FD" w:rsidRPr="003E1029" w:rsidRDefault="004162FD" w:rsidP="003E1029">
      <w:pPr>
        <w:shd w:val="clear" w:color="auto" w:fill="FFFFFF"/>
        <w:spacing w:after="0" w:line="288" w:lineRule="atLeast"/>
        <w:jc w:val="center"/>
        <w:outlineLvl w:val="0"/>
        <w:rPr>
          <w:rFonts w:ascii="Times New Roman" w:hAnsi="Times New Roman"/>
          <w:i/>
          <w:color w:val="FF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FF0000"/>
          <w:kern w:val="36"/>
          <w:sz w:val="28"/>
          <w:szCs w:val="28"/>
          <w:lang w:eastAsia="ru-RU"/>
        </w:rPr>
        <w:t>Инструктор по физической культуре 1 кв.категории Кашкурова Д.С.</w:t>
      </w:r>
    </w:p>
    <w:p w:rsidR="004162FD" w:rsidRPr="003E1029" w:rsidRDefault="004162FD" w:rsidP="003E1029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br/>
      </w:r>
      <w:r w:rsidRPr="003E1029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: 1) </w:t>
      </w:r>
      <w:r w:rsidRPr="003E1029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 у дошкольников двигательное творчество, внимание. 2) Совершенствовать ходьбу с выполнением заданий, технику бега. 3) Тренировать </w:t>
      </w:r>
      <w:r w:rsidRPr="003E1029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ОВД</w:t>
      </w: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: прыжки, упражнение в равновесии, броски и ловлю мяча двумя руками.</w:t>
      </w:r>
    </w:p>
    <w:p w:rsidR="004162FD" w:rsidRPr="003E1029" w:rsidRDefault="004162FD" w:rsidP="003E102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E1029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: гимнастическая скамейка - 1; модули-кирпичики - 4; батуты – 2; мячи </w:t>
      </w:r>
      <w:r w:rsidRPr="003E1029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среднего</w:t>
      </w: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 размера в корзине – по кол-ву детей; кольца и браслеты цветные – по кол-ву детей; музыкальное сопровождение.</w:t>
      </w:r>
    </w:p>
    <w:p w:rsidR="004162FD" w:rsidRPr="003E1029" w:rsidRDefault="004162FD" w:rsidP="003E1029">
      <w:pPr>
        <w:spacing w:after="0" w:line="288" w:lineRule="atLeast"/>
        <w:outlineLvl w:val="1"/>
        <w:rPr>
          <w:rFonts w:ascii="Times New Roman" w:hAnsi="Times New Roman"/>
          <w:sz w:val="32"/>
          <w:szCs w:val="28"/>
          <w:lang w:eastAsia="ru-RU"/>
        </w:rPr>
      </w:pPr>
      <w:r w:rsidRPr="003E1029">
        <w:rPr>
          <w:rFonts w:ascii="Times New Roman" w:hAnsi="Times New Roman"/>
          <w:sz w:val="32"/>
          <w:szCs w:val="28"/>
          <w:lang w:eastAsia="ru-RU"/>
        </w:rPr>
        <w:t>Ход НОД:</w:t>
      </w:r>
    </w:p>
    <w:p w:rsidR="004162FD" w:rsidRPr="003E1029" w:rsidRDefault="004162FD" w:rsidP="003E102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1. Вводная часть</w:t>
      </w:r>
    </w:p>
    <w:p w:rsidR="004162FD" w:rsidRPr="003E1029" w:rsidRDefault="004162FD" w:rsidP="003E102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- Ребята, вы любите </w:t>
      </w:r>
      <w:r w:rsidRPr="003E1029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цирк</w:t>
      </w: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? В </w:t>
      </w:r>
      <w:r w:rsidRPr="003E1029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цирке</w:t>
      </w: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 всегда интересно и детям, и взрослым! А хотите побывать настоящими </w:t>
      </w:r>
      <w:r w:rsidRPr="003E1029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цирковыми</w:t>
      </w: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 артистами и изобразить </w:t>
      </w:r>
      <w:r w:rsidRPr="003E1029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цирк</w:t>
      </w: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? </w:t>
      </w:r>
      <w:r w:rsidRPr="003E102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4162FD" w:rsidRPr="003E1029" w:rsidRDefault="004162FD" w:rsidP="003E102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- Тогда я </w:t>
      </w:r>
      <w:r w:rsidRPr="003E1029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предлагаю</w:t>
      </w: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 вам отправиться на новое </w:t>
      </w:r>
      <w:r w:rsidRPr="003E1029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цирковое представление</w:t>
      </w: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! Направо! В обход по залу шагом, марш! </w:t>
      </w:r>
      <w:r w:rsidRPr="003E102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(Вкл. музыку)</w:t>
      </w: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4162FD" w:rsidRPr="003E1029" w:rsidRDefault="004162FD" w:rsidP="003E102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- </w:t>
      </w:r>
      <w:r w:rsidRPr="003E1029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Представим</w:t>
      </w: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, что мы вышли из детского сада, идем в </w:t>
      </w:r>
      <w:r w:rsidRPr="003E1029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цирк</w:t>
      </w: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 по дорожке друг за другом. </w:t>
      </w:r>
      <w:r w:rsidRPr="003E102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друг за другом в обход по залу)</w:t>
      </w: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4162FD" w:rsidRPr="003E1029" w:rsidRDefault="004162FD" w:rsidP="003E102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- Вчера выпало много снега, придётся идти по сугробам. </w:t>
      </w:r>
      <w:r w:rsidRPr="003E102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широким шагом, руки на поясе в колонне по одному)</w:t>
      </w: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4162FD" w:rsidRPr="003E1029" w:rsidRDefault="004162FD" w:rsidP="003E102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- А теперь идем по протоптанной дорожке. </w:t>
      </w:r>
      <w:r w:rsidRPr="003E102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на носках, руки на поясе)</w:t>
      </w: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4162FD" w:rsidRPr="003E1029" w:rsidRDefault="004162FD" w:rsidP="003E102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- Опаздываем на </w:t>
      </w:r>
      <w:r w:rsidRPr="003E1029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представление</w:t>
      </w: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! Нужно поторопиться! Бегом, марш! </w:t>
      </w:r>
      <w:r w:rsidRPr="003E102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(Бег в колонне по одному, руки согнуты)</w:t>
      </w: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4162FD" w:rsidRPr="003E1029" w:rsidRDefault="004162FD" w:rsidP="003E102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- Переходим на шаг, подходим к </w:t>
      </w:r>
      <w:r w:rsidRPr="003E1029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цирку</w:t>
      </w: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. Вот мы и пришли. </w:t>
      </w:r>
      <w:r w:rsidRPr="003E1029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Цирк</w:t>
      </w: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 красиво украшен воздушными шарами.</w:t>
      </w:r>
    </w:p>
    <w:p w:rsidR="004162FD" w:rsidRPr="003E1029" w:rsidRDefault="004162FD" w:rsidP="003E102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Дыхательное упражнение </w:t>
      </w:r>
      <w:r w:rsidRPr="003E102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«Шарик»</w:t>
      </w: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 (Руки через стороны вверх, вдох – </w:t>
      </w:r>
      <w:r w:rsidRPr="003E102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«надуваем шарик»</w:t>
      </w: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; хлопок над головой, руки вниз, выдох – </w:t>
      </w:r>
      <w:r w:rsidRPr="003E102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«шарик лопнул и сдулся»</w:t>
      </w: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).</w:t>
      </w:r>
    </w:p>
    <w:p w:rsidR="004162FD" w:rsidRPr="003E1029" w:rsidRDefault="004162FD" w:rsidP="003E102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2. Основная часть. ОРУ без </w:t>
      </w:r>
      <w:r w:rsidRPr="003E1029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предметов</w:t>
      </w: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4162FD" w:rsidRPr="003E1029" w:rsidRDefault="004162FD" w:rsidP="003E102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- Сделаем арену. Все артисты </w:t>
      </w:r>
      <w:r w:rsidRPr="003E1029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цирка</w:t>
      </w: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 занимают свои места на арене. Построение в круг.</w:t>
      </w:r>
    </w:p>
    <w:p w:rsidR="004162FD" w:rsidRPr="003E1029" w:rsidRDefault="004162FD" w:rsidP="003E102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- Внимание! Внимание! Начинается весёлое </w:t>
      </w:r>
      <w:r w:rsidRPr="003E1029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цирковое представление</w:t>
      </w: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. На арене </w:t>
      </w:r>
      <w:r w:rsidRPr="003E1029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цирка</w:t>
      </w: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 дрессированные животные! Первыми выступают медвежата.</w:t>
      </w:r>
    </w:p>
    <w:p w:rsidR="004162FD" w:rsidRPr="003E1029" w:rsidRDefault="004162FD" w:rsidP="003E102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1. </w:t>
      </w:r>
      <w:r w:rsidRPr="003E102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«Дрессированные медвежата»</w:t>
      </w: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4162FD" w:rsidRPr="003E1029" w:rsidRDefault="004162FD" w:rsidP="003E102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И. п.: стоя, ноги врозь узко, руки на поясе. Правую руку вытянуть в сторону, ладонью вверх, голову повернуть вправо. Посмотреть на ладонь. Вернуться в и. п. То же в левую сторону. И. п. </w:t>
      </w:r>
      <w:r w:rsidRPr="003E102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3 р. в каждую сторону)</w:t>
      </w:r>
    </w:p>
    <w:p w:rsidR="004162FD" w:rsidRPr="003E1029" w:rsidRDefault="004162FD" w:rsidP="003E102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2. </w:t>
      </w:r>
      <w:r w:rsidRPr="003E102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«Попугаи делают поклон»</w:t>
      </w: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4162FD" w:rsidRPr="003E1029" w:rsidRDefault="004162FD" w:rsidP="003E102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И. п.: ноги в стороны широко, руки за спину. Наклон вперёд, руки в стороны, прогнуть спину, голову поднять вверх. </w:t>
      </w:r>
      <w:r w:rsidRPr="003E102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 раз)</w:t>
      </w:r>
    </w:p>
    <w:p w:rsidR="004162FD" w:rsidRPr="003E1029" w:rsidRDefault="004162FD" w:rsidP="003E102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3. </w:t>
      </w:r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«Собачка </w:t>
      </w:r>
      <w:r w:rsidRPr="003E102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показывает лапки»</w:t>
      </w: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4162FD" w:rsidRPr="003E1029" w:rsidRDefault="004162FD" w:rsidP="003E102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И. п.: сидя на пятках, руки за спиной. Встать на колени, руки вытянуть вперёд ладошками вверх. И. п. </w:t>
      </w:r>
      <w:r w:rsidRPr="003E102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 раз)</w:t>
      </w:r>
    </w:p>
    <w:p w:rsidR="004162FD" w:rsidRPr="003E1029" w:rsidRDefault="004162FD" w:rsidP="003E102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4. </w:t>
      </w:r>
      <w:r w:rsidRPr="003E102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«Танец медвежат»</w:t>
      </w: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4162FD" w:rsidRPr="003E1029" w:rsidRDefault="004162FD" w:rsidP="003E102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И. п.: пятки вместе, носки врозь, руки на поясе. Выполняем приседания. </w:t>
      </w:r>
      <w:r w:rsidRPr="003E102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(6 раз)</w:t>
      </w:r>
    </w:p>
    <w:p w:rsidR="004162FD" w:rsidRPr="003E1029" w:rsidRDefault="004162FD" w:rsidP="003E102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5. </w:t>
      </w:r>
      <w:r w:rsidRPr="003E102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«Весёлые клоуны»</w:t>
      </w: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4162FD" w:rsidRPr="003E1029" w:rsidRDefault="004162FD" w:rsidP="003E102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И. п.: ноги вместе, руки на поясе. Прыжки – ноги врозь, руки в стороны. </w:t>
      </w:r>
      <w:r w:rsidRPr="003E102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 р. по 8 прыжков в чередовании с ходьбой)</w:t>
      </w:r>
    </w:p>
    <w:p w:rsidR="004162FD" w:rsidRPr="003E1029" w:rsidRDefault="004162FD" w:rsidP="003E102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6. </w:t>
      </w:r>
      <w:r w:rsidRPr="003E102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«Кобра раздувает капюшон»</w:t>
      </w: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 - упр. на дыхание. Вдох, руки через стороны вверх, поднять к голове, выдох, произнести </w:t>
      </w:r>
      <w:r w:rsidRPr="003E102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«ш-ш-ш»</w:t>
      </w: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, 3 раза.</w:t>
      </w:r>
    </w:p>
    <w:p w:rsidR="004162FD" w:rsidRPr="003E1029" w:rsidRDefault="004162FD" w:rsidP="003E102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- Следующим номером нашей программы будет выступление </w:t>
      </w:r>
      <w:r w:rsidRPr="003E1029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цирковых лошадок</w:t>
      </w: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. </w:t>
      </w:r>
      <w:r w:rsidRPr="003E102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с высоким подниманием колен, в обход по залу)</w:t>
      </w: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4162FD" w:rsidRPr="003E1029" w:rsidRDefault="004162FD" w:rsidP="003E102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Перестроение в одну шеренгу. ОВД.</w:t>
      </w:r>
    </w:p>
    <w:p w:rsidR="004162FD" w:rsidRPr="003E1029" w:rsidRDefault="004162FD" w:rsidP="003E102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- Продолжаем </w:t>
      </w:r>
      <w:r w:rsidRPr="003E1029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представление</w:t>
      </w: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: сейчас вы будете и воздушными акробатами, и прыгунами и жонглерами.</w:t>
      </w:r>
    </w:p>
    <w:p w:rsidR="004162FD" w:rsidRPr="003E1029" w:rsidRDefault="004162FD" w:rsidP="003E102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- Сначала на арену выходят воздушные акробаты – ходьба по скамейке, перешагивая кирпичики </w:t>
      </w:r>
      <w:r w:rsidRPr="003E102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 стороны, спина прямая)</w:t>
      </w: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4162FD" w:rsidRPr="003E1029" w:rsidRDefault="004162FD" w:rsidP="003E102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- Потом прыгуны на батуте – прыжки на середине батута по 5 раз </w:t>
      </w:r>
      <w:r w:rsidRPr="003E102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на поясе, прыжки лёгкие, воздушные)</w:t>
      </w: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4162FD" w:rsidRPr="003E1029" w:rsidRDefault="004162FD" w:rsidP="003E102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- И жонглёры – бросок мяча вверх и ловля его двумя руками 5 – 6 раз.</w:t>
      </w:r>
    </w:p>
    <w:p w:rsidR="004162FD" w:rsidRPr="003E1029" w:rsidRDefault="004162FD" w:rsidP="003E102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Показ упражнений инструктором и ребёнком. Круговая тренировка, 2 круга.</w:t>
      </w:r>
    </w:p>
    <w:p w:rsidR="004162FD" w:rsidRPr="003E1029" w:rsidRDefault="004162FD" w:rsidP="003E102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Подвижная игра.</w:t>
      </w:r>
    </w:p>
    <w:p w:rsidR="004162FD" w:rsidRPr="003E1029" w:rsidRDefault="004162FD" w:rsidP="003E102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- На арене </w:t>
      </w:r>
      <w:r w:rsidRPr="003E1029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цирка</w:t>
      </w: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 дрессированные голуби. Играем в игру </w:t>
      </w:r>
      <w:r w:rsidRPr="003E102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«Быстрее по местам»</w:t>
      </w: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. Под музыку вы бегаете по залу, изображая полёт птиц. Как музыка останавливается – вы подбегаете к домику-кольцу такого же цвета, что и браслет на вашей руке. В каждого кольца по одной птичке останавливается. Будьте внимательны и запомните цвет своего браслета. Играем 3 раза.</w:t>
      </w:r>
    </w:p>
    <w:p w:rsidR="004162FD" w:rsidRPr="003E1029" w:rsidRDefault="004162FD" w:rsidP="003E102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3. Заключительная часть.</w:t>
      </w:r>
    </w:p>
    <w:p w:rsidR="004162FD" w:rsidRPr="003E1029" w:rsidRDefault="004162FD" w:rsidP="003E102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- На этом заканчивается наше </w:t>
      </w:r>
      <w:r w:rsidRPr="003E1029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цирковое представление</w:t>
      </w: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. Все артисты выходят на почётный круг </w:t>
      </w:r>
      <w:r w:rsidRPr="003E102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«Парад-алле»</w:t>
      </w: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 - ходьба </w:t>
      </w:r>
      <w:r w:rsidRPr="003E102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«змейкой»</w:t>
      </w: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 в колонне друг за другом.</w:t>
      </w:r>
    </w:p>
    <w:p w:rsidR="004162FD" w:rsidRPr="003E1029" w:rsidRDefault="004162FD" w:rsidP="003E102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- Поаплодируем друг другу – упр. на дыхание – ходьба по кругу, руки через стороны вверх, вдох, 3 хлопка над головой, руки вниз, выдох.</w:t>
      </w:r>
    </w:p>
    <w:p w:rsidR="004162FD" w:rsidRPr="003E1029" w:rsidRDefault="004162FD" w:rsidP="003E102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Построение в шеренгу.</w:t>
      </w:r>
    </w:p>
    <w:p w:rsidR="004162FD" w:rsidRPr="003E1029" w:rsidRDefault="004162FD" w:rsidP="003E102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- Ребята! Вам понравилось </w:t>
      </w:r>
      <w:r w:rsidRPr="003E1029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цирковое представление</w:t>
      </w: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? И мне понравилось! Здорово быть артистами </w:t>
      </w:r>
      <w:r w:rsidRPr="003E1029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цирка</w:t>
      </w: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! Правда! А сейчас нужно возвращаться в </w:t>
      </w:r>
      <w:r w:rsidRPr="003E1029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. Впереди вас ждут новые приключения! Налево! В </w:t>
      </w:r>
      <w:r w:rsidRPr="003E1029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группу шагом</w:t>
      </w:r>
      <w:r w:rsidRPr="003E1029">
        <w:rPr>
          <w:rFonts w:ascii="Times New Roman" w:hAnsi="Times New Roman"/>
          <w:color w:val="111111"/>
          <w:sz w:val="28"/>
          <w:szCs w:val="28"/>
          <w:lang w:eastAsia="ru-RU"/>
        </w:rPr>
        <w:t>, марш!</w:t>
      </w:r>
    </w:p>
    <w:p w:rsidR="004162FD" w:rsidRPr="003E1029" w:rsidRDefault="004162F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162FD" w:rsidRPr="003E1029" w:rsidSect="00FC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662"/>
    <w:rsid w:val="00052053"/>
    <w:rsid w:val="00290D85"/>
    <w:rsid w:val="003E1029"/>
    <w:rsid w:val="004106ED"/>
    <w:rsid w:val="004162FD"/>
    <w:rsid w:val="00443E1B"/>
    <w:rsid w:val="008E2662"/>
    <w:rsid w:val="00AE3B53"/>
    <w:rsid w:val="00B142A9"/>
    <w:rsid w:val="00CC2446"/>
    <w:rsid w:val="00FC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88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11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630</Words>
  <Characters>3597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2019-12-08T17:06:00Z</dcterms:created>
  <dcterms:modified xsi:type="dcterms:W3CDTF">2001-12-31T22:25:00Z</dcterms:modified>
</cp:coreProperties>
</file>