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4" w:rsidRDefault="007E4054" w:rsidP="008545BF">
      <w:pPr>
        <w:pBdr>
          <w:bottom w:val="single" w:sz="12" w:space="1" w:color="auto"/>
        </w:pBdr>
        <w:jc w:val="center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спортивного развлечения «Весёлые старты», посвящённого Дню рождения г. Саратова</w:t>
      </w:r>
    </w:p>
    <w:p w:rsidR="007E4054" w:rsidRDefault="007E4054" w:rsidP="003B7DC7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i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FF0000"/>
          <w:kern w:val="36"/>
          <w:sz w:val="28"/>
          <w:szCs w:val="28"/>
          <w:lang w:eastAsia="ru-RU"/>
        </w:rPr>
        <w:t>Инструктор по физической культуре 1 кв.категории Кашкурова Д.С.</w:t>
      </w:r>
    </w:p>
    <w:p w:rsidR="007E4054" w:rsidRDefault="007E4054" w:rsidP="003B7DC7">
      <w:pPr>
        <w:jc w:val="center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4054" w:rsidRPr="003B7DC7" w:rsidRDefault="007E4054" w:rsidP="008068F6">
      <w:pPr>
        <w:rPr>
          <w:rFonts w:ascii="Times New Roman" w:hAnsi="Times New Roman"/>
          <w:sz w:val="28"/>
          <w:szCs w:val="28"/>
        </w:rPr>
      </w:pPr>
      <w:r w:rsidRPr="003B7DC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Реализация детской потребности в двигательной активности посредством организованной деятельности; воспитание чувства патриотизма и любви к городу.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Совершенствовать в соревновательной форме двигательные умения и навыки.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быстроту, ловкость, скоростно-силовые качества, координационные способности.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Воспитывать внимание, уважение к сопернику и товарищам по команде, взаимопомощь и волевые качества.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Воспитывать познавательный интерес к олимпийским играм.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Повысить самооценку и сознательное отношение к занятиям физкультурой.</w:t>
      </w:r>
      <w:r w:rsidRPr="003B7DC7">
        <w:rPr>
          <w:rFonts w:ascii="Times New Roman" w:hAnsi="Times New Roman"/>
          <w:color w:val="000000"/>
          <w:sz w:val="28"/>
          <w:szCs w:val="28"/>
        </w:rPr>
        <w:br/>
      </w:r>
      <w:r w:rsidRPr="003B7D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Создать детям радостное настроение.</w:t>
      </w:r>
    </w:p>
    <w:p w:rsidR="007E4054" w:rsidRPr="00B570B7" w:rsidRDefault="007E4054" w:rsidP="008068F6">
      <w:pPr>
        <w:rPr>
          <w:rFonts w:ascii="Times New Roman" w:hAnsi="Times New Roman"/>
          <w:sz w:val="28"/>
          <w:szCs w:val="28"/>
        </w:rPr>
      </w:pPr>
      <w:r w:rsidRPr="005D2181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0B7">
        <w:rPr>
          <w:rFonts w:ascii="Times New Roman" w:hAnsi="Times New Roman"/>
          <w:sz w:val="28"/>
          <w:szCs w:val="28"/>
        </w:rPr>
        <w:t xml:space="preserve">Сегодня мы собрались на спортивной площадке, чтобы принять участие в «Весёлых стартах»! </w:t>
      </w:r>
      <w:r>
        <w:rPr>
          <w:rFonts w:ascii="Times New Roman" w:hAnsi="Times New Roman"/>
          <w:sz w:val="28"/>
          <w:szCs w:val="28"/>
        </w:rPr>
        <w:t xml:space="preserve">Поиграть, посостязаться и повеселиться. </w:t>
      </w:r>
      <w:r w:rsidRPr="00B570B7">
        <w:rPr>
          <w:rFonts w:ascii="Times New Roman" w:hAnsi="Times New Roman"/>
          <w:sz w:val="28"/>
          <w:szCs w:val="28"/>
        </w:rPr>
        <w:t>А посвятим мы «Весёлые старты» Дню рождения нашего города. Откроем наши соревнования песней о Саратове.</w:t>
      </w:r>
    </w:p>
    <w:p w:rsidR="007E4054" w:rsidRPr="005D2181" w:rsidRDefault="007E4054" w:rsidP="008068F6">
      <w:pPr>
        <w:rPr>
          <w:rFonts w:ascii="Times New Roman" w:hAnsi="Times New Roman"/>
          <w:i/>
          <w:sz w:val="28"/>
          <w:szCs w:val="28"/>
        </w:rPr>
      </w:pPr>
      <w:r w:rsidRPr="005D2181">
        <w:rPr>
          <w:rFonts w:ascii="Times New Roman" w:hAnsi="Times New Roman"/>
          <w:b/>
          <w:i/>
          <w:sz w:val="28"/>
          <w:szCs w:val="28"/>
        </w:rPr>
        <w:t xml:space="preserve">Звучит песня «Саратов», </w:t>
      </w:r>
      <w:r w:rsidRPr="005D2181">
        <w:rPr>
          <w:rFonts w:ascii="Times New Roman" w:hAnsi="Times New Roman"/>
          <w:i/>
          <w:sz w:val="28"/>
          <w:szCs w:val="28"/>
        </w:rPr>
        <w:t>все подпевают.</w:t>
      </w:r>
    </w:p>
    <w:p w:rsidR="007E4054" w:rsidRDefault="007E4054" w:rsidP="008068F6">
      <w:p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D2181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Здоровье, сила, ловкость –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спорта пламенный завет!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Покажем нашу дружбу, смелость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Всему Саратову мы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шлем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физкульт-</w:t>
      </w:r>
      <w:r w:rsidRPr="006F3FA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привет!</w:t>
      </w:r>
    </w:p>
    <w:p w:rsidR="007E4054" w:rsidRPr="00B570B7" w:rsidRDefault="007E4054" w:rsidP="00606A89">
      <w:pPr>
        <w:rPr>
          <w:rFonts w:ascii="Times New Roman" w:hAnsi="Times New Roman"/>
          <w:sz w:val="28"/>
          <w:szCs w:val="28"/>
        </w:rPr>
      </w:pPr>
      <w:r w:rsidRPr="005D2181">
        <w:rPr>
          <w:rFonts w:ascii="Times New Roman" w:hAnsi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0B7">
        <w:rPr>
          <w:rFonts w:ascii="Times New Roman" w:hAnsi="Times New Roman"/>
          <w:sz w:val="28"/>
          <w:szCs w:val="28"/>
        </w:rPr>
        <w:t>Перед началом соревнований спортсмены обязательно делают разминку.</w:t>
      </w:r>
    </w:p>
    <w:p w:rsidR="007E4054" w:rsidRPr="005D2181" w:rsidRDefault="007E4054" w:rsidP="00606A89">
      <w:pPr>
        <w:rPr>
          <w:rFonts w:ascii="Times New Roman" w:hAnsi="Times New Roman"/>
          <w:b/>
          <w:i/>
          <w:sz w:val="28"/>
          <w:szCs w:val="28"/>
        </w:rPr>
      </w:pPr>
      <w:r w:rsidRPr="005D2181">
        <w:rPr>
          <w:rFonts w:ascii="Times New Roman" w:hAnsi="Times New Roman"/>
          <w:b/>
          <w:i/>
          <w:sz w:val="28"/>
          <w:szCs w:val="28"/>
        </w:rPr>
        <w:t xml:space="preserve">Разминка под песню </w:t>
      </w:r>
      <w:r>
        <w:rPr>
          <w:rFonts w:ascii="Times New Roman" w:hAnsi="Times New Roman"/>
          <w:b/>
          <w:i/>
          <w:sz w:val="28"/>
          <w:szCs w:val="28"/>
        </w:rPr>
        <w:t>гр.</w:t>
      </w:r>
      <w:r w:rsidRPr="005D2181">
        <w:rPr>
          <w:rFonts w:ascii="Times New Roman" w:hAnsi="Times New Roman"/>
          <w:b/>
          <w:i/>
          <w:sz w:val="28"/>
          <w:szCs w:val="28"/>
        </w:rPr>
        <w:t>«А-студио» «Гимнастика»</w:t>
      </w:r>
    </w:p>
    <w:p w:rsidR="007E4054" w:rsidRPr="00B570B7" w:rsidRDefault="007E4054" w:rsidP="008068F6">
      <w:p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Средняя и младшая группы сегодня в роли почётных гостей и группы поддержки.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старшую и подготовительную группу мы приглашаем на середину площадки. Ведь они будут сегодня соревноваться.</w:t>
      </w:r>
    </w:p>
    <w:p w:rsidR="007E4054" w:rsidRDefault="007E4054" w:rsidP="00606A8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5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гости собрались,</w:t>
      </w:r>
      <w:r w:rsidRPr="00B570B7">
        <w:rPr>
          <w:rFonts w:ascii="Times New Roman" w:hAnsi="Times New Roman"/>
          <w:color w:val="000000"/>
          <w:sz w:val="28"/>
          <w:szCs w:val="28"/>
        </w:rPr>
        <w:br/>
      </w:r>
      <w:r w:rsidRPr="00B5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Спортсмены заждались.</w:t>
      </w:r>
      <w:r w:rsidRPr="00B570B7">
        <w:rPr>
          <w:rFonts w:ascii="Times New Roman" w:hAnsi="Times New Roman"/>
          <w:color w:val="000000"/>
          <w:sz w:val="28"/>
          <w:szCs w:val="28"/>
        </w:rPr>
        <w:br/>
      </w:r>
      <w:r w:rsidRPr="00B5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праздник начинается,</w:t>
      </w:r>
      <w:r w:rsidRPr="00B570B7">
        <w:rPr>
          <w:rFonts w:ascii="Times New Roman" w:hAnsi="Times New Roman"/>
          <w:color w:val="000000"/>
          <w:sz w:val="28"/>
          <w:szCs w:val="28"/>
        </w:rPr>
        <w:br/>
      </w:r>
      <w:r w:rsidRPr="00B5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 представляются.</w:t>
      </w:r>
    </w:p>
    <w:p w:rsidR="007E4054" w:rsidRDefault="007E4054" w:rsidP="00606A89">
      <w:pPr>
        <w:jc w:val="center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70B7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 команд.</w:t>
      </w:r>
    </w:p>
    <w:p w:rsidR="007E4054" w:rsidRPr="00B570B7" w:rsidRDefault="007E4054" w:rsidP="00606A89">
      <w:pPr>
        <w:jc w:val="center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70B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Участвуют 2 команды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старшей группы «Лучики» и из подготовительной</w:t>
      </w:r>
      <w:r w:rsidRPr="00B570B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 «Звёздочки».</w:t>
      </w:r>
    </w:p>
    <w:p w:rsidR="007E4054" w:rsidRDefault="007E4054" w:rsidP="00531F2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4C77E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эстафета «Скоростной бег»</w:t>
      </w:r>
      <w:r w:rsidRPr="004C77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77E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D3F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 Участник б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ежит по прямой, обегает финишную стойку.</w:t>
      </w:r>
      <w:r w:rsidRPr="006D3F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Обратно возвращается бегом, передавая эстафету хлопком руки по ладони следующего участника. Выигрывает команда, которая первая закончит дистанцию.</w:t>
      </w:r>
    </w:p>
    <w:p w:rsidR="007E4054" w:rsidRDefault="007E4054" w:rsidP="006D3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3F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 эстафета «Прокати мяч обручем»</w:t>
      </w:r>
    </w:p>
    <w:p w:rsidR="007E4054" w:rsidRDefault="007E4054" w:rsidP="006D3F4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Соревнующиеся прокатывают мяч по дистанции с помощью обруча, кладут его в корзину и бегом возвращаются обратно, после чего передают эстафету (обруч) следующему участнику.</w:t>
      </w:r>
    </w:p>
    <w:p w:rsidR="007E4054" w:rsidRPr="00922097" w:rsidRDefault="007E4054" w:rsidP="003F1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2209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 эстафета «Не урони волан»</w:t>
      </w:r>
    </w:p>
    <w:p w:rsidR="007E4054" w:rsidRPr="00922097" w:rsidRDefault="007E4054" w:rsidP="003F17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92209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Участники проносят волан на ракетке, проходя «змейкой» между конусами до финиша, обратно по прямой возвращаются в команду.</w:t>
      </w:r>
    </w:p>
    <w:p w:rsidR="007E4054" w:rsidRDefault="007E4054" w:rsidP="00433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3F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2209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Команды отдыхают, а болельщиков я приглашаю поиграть.</w:t>
      </w:r>
    </w:p>
    <w:p w:rsidR="007E4054" w:rsidRDefault="007E4054" w:rsidP="006D3F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3F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«Чей кружок быстрее соберётся»</w:t>
      </w:r>
    </w:p>
    <w:p w:rsidR="007E4054" w:rsidRDefault="007E4054" w:rsidP="00A73E2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Играют младшая и средняя группы.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 эстафета «Кто быстрее соберет мячи»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Ведущий высыпает мячи красного и синего цвета на пол, по краям площадки 2 обруча красного и синего цвета. Дети по сигналу собирают мячи своего цвета в свой обруч такого же цвета.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</w:t>
      </w:r>
      <w:r w:rsidRPr="006D3F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эстафета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"Передай мяч</w:t>
      </w:r>
      <w:r w:rsidRPr="006D3F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Pr="00B5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4054" w:rsidRPr="00922097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220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Игроки делают тоннель из ног и передают мяч  между ног, замыкающий возвращает мяч над головой следующему игроку вперёд, капитан получает мяч. Чей мяч вернётся быстрее, та команда победила.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22097">
        <w:rPr>
          <w:rFonts w:ascii="Times New Roman" w:hAnsi="Times New Roman"/>
          <w:b/>
          <w:sz w:val="28"/>
          <w:szCs w:val="28"/>
          <w:shd w:val="clear" w:color="auto" w:fill="FFFFFF"/>
        </w:rPr>
        <w:t>Игра «Виды спорта»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22097">
        <w:rPr>
          <w:rFonts w:ascii="Times New Roman" w:hAnsi="Times New Roman"/>
          <w:i/>
          <w:sz w:val="28"/>
          <w:szCs w:val="28"/>
          <w:shd w:val="clear" w:color="auto" w:fill="FFFFFF"/>
        </w:rPr>
        <w:t>Играют все дети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 Младшие дети стоят у своих мест.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Видов спорта много есть,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Даже всех не перечесть.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Будем мы сейчас играть,</w:t>
      </w:r>
    </w:p>
    <w:p w:rsidR="007E4054" w:rsidRDefault="007E4054" w:rsidP="00433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Виды спорта называть.</w:t>
      </w:r>
    </w:p>
    <w:p w:rsidR="007E4054" w:rsidRDefault="007E4054" w:rsidP="008545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545BF">
        <w:rPr>
          <w:rFonts w:ascii="Times New Roman" w:hAnsi="Times New Roman"/>
          <w:i/>
          <w:sz w:val="28"/>
          <w:szCs w:val="28"/>
          <w:shd w:val="clear" w:color="auto" w:fill="FFFFFF"/>
        </w:rPr>
        <w:t>Ведущий называет виды спорта, дети показывают движения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4054" w:rsidRPr="00922097" w:rsidRDefault="007E4054" w:rsidP="008545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545B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Виды спорта: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Бег, плавание, футбол, бокс, лыжный спорт, стрельба из лука, хоккей, баскетбол…</w:t>
      </w:r>
    </w:p>
    <w:p w:rsidR="007E4054" w:rsidRPr="004C77E6" w:rsidRDefault="007E4054" w:rsidP="008545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F2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57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и подошли к концу наши «Весёлые старты», и скоро мы с вами узнаем, какая команда у нас сегодня оказалась самой спортивной.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Всё решат аплодисменты наших болельщиков. Аплодируем команде «Лучики» старшей группы и команде «Звёздочки» подготовительной группы. Обе команды оказались сильными и спортивными, а главное – дружными и непобедимыми!</w:t>
      </w:r>
    </w:p>
    <w:p w:rsidR="007E4054" w:rsidRPr="006D3F4B" w:rsidRDefault="007E4054" w:rsidP="00531F2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D3F4B">
        <w:rPr>
          <w:sz w:val="28"/>
          <w:szCs w:val="28"/>
        </w:rPr>
        <w:t>Спорт, ребята, очень нужен,</w:t>
      </w:r>
      <w:r>
        <w:rPr>
          <w:sz w:val="28"/>
          <w:szCs w:val="28"/>
        </w:rPr>
        <w:t xml:space="preserve"> </w:t>
      </w:r>
      <w:r w:rsidRPr="006D3F4B">
        <w:rPr>
          <w:sz w:val="28"/>
          <w:szCs w:val="28"/>
        </w:rPr>
        <w:t>Мы со спортом очень дружим.</w:t>
      </w:r>
    </w:p>
    <w:p w:rsidR="007E4054" w:rsidRDefault="007E4054" w:rsidP="003B7DC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D3F4B">
        <w:rPr>
          <w:sz w:val="28"/>
          <w:szCs w:val="28"/>
        </w:rPr>
        <w:t>Спорт – помощник!</w:t>
      </w:r>
      <w:r>
        <w:rPr>
          <w:sz w:val="28"/>
          <w:szCs w:val="28"/>
        </w:rPr>
        <w:t xml:space="preserve"> </w:t>
      </w:r>
      <w:r w:rsidRPr="006D3F4B">
        <w:rPr>
          <w:sz w:val="28"/>
          <w:szCs w:val="28"/>
        </w:rPr>
        <w:t>Спорт – здоровье!</w:t>
      </w:r>
      <w:r>
        <w:rPr>
          <w:sz w:val="28"/>
          <w:szCs w:val="28"/>
        </w:rPr>
        <w:t xml:space="preserve"> </w:t>
      </w:r>
      <w:r w:rsidRPr="006D3F4B">
        <w:rPr>
          <w:sz w:val="28"/>
          <w:szCs w:val="28"/>
        </w:rPr>
        <w:t>Спорт – игра!</w:t>
      </w:r>
      <w:r>
        <w:rPr>
          <w:sz w:val="28"/>
          <w:szCs w:val="28"/>
        </w:rPr>
        <w:t xml:space="preserve"> </w:t>
      </w:r>
      <w:r w:rsidRPr="006D3F4B">
        <w:rPr>
          <w:sz w:val="28"/>
          <w:szCs w:val="28"/>
        </w:rPr>
        <w:t>Физкульт – ура!</w:t>
      </w:r>
    </w:p>
    <w:p w:rsidR="007E4054" w:rsidRPr="006D3F4B" w:rsidRDefault="007E4054" w:rsidP="006D3F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E4054" w:rsidRPr="003B7DC7" w:rsidRDefault="007E4054" w:rsidP="003B7DC7">
      <w:pPr>
        <w:jc w:val="center"/>
        <w:rPr>
          <w:rFonts w:ascii="Times New Roman" w:hAnsi="Times New Roman"/>
          <w:i/>
          <w:sz w:val="28"/>
          <w:szCs w:val="28"/>
        </w:rPr>
      </w:pPr>
      <w:r w:rsidRPr="00531F2E">
        <w:rPr>
          <w:rFonts w:ascii="Times New Roman" w:hAnsi="Times New Roman"/>
          <w:i/>
          <w:sz w:val="28"/>
          <w:szCs w:val="28"/>
        </w:rPr>
        <w:t>Под музыку дети расходятся по своим площадкам</w:t>
      </w:r>
      <w:r>
        <w:rPr>
          <w:rFonts w:ascii="Times New Roman" w:hAnsi="Times New Roman"/>
          <w:i/>
          <w:sz w:val="28"/>
          <w:szCs w:val="28"/>
        </w:rPr>
        <w:t>.</w:t>
      </w:r>
      <w:r>
        <w:t xml:space="preserve">     </w:t>
      </w:r>
    </w:p>
    <w:sectPr w:rsidR="007E4054" w:rsidRPr="003B7DC7" w:rsidSect="00FC7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54" w:rsidRDefault="007E4054" w:rsidP="00810618">
      <w:pPr>
        <w:spacing w:after="0" w:line="240" w:lineRule="auto"/>
      </w:pPr>
      <w:r>
        <w:separator/>
      </w:r>
    </w:p>
  </w:endnote>
  <w:endnote w:type="continuationSeparator" w:id="0">
    <w:p w:rsidR="007E4054" w:rsidRDefault="007E4054" w:rsidP="0081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Default="007E4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Default="007E40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Default="007E4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54" w:rsidRDefault="007E4054" w:rsidP="00810618">
      <w:pPr>
        <w:spacing w:after="0" w:line="240" w:lineRule="auto"/>
      </w:pPr>
      <w:r>
        <w:separator/>
      </w:r>
    </w:p>
  </w:footnote>
  <w:footnote w:type="continuationSeparator" w:id="0">
    <w:p w:rsidR="007E4054" w:rsidRDefault="007E4054" w:rsidP="0081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Default="007E4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Pr="00810618" w:rsidRDefault="007E4054" w:rsidP="008106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Default="007E4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A7"/>
    <w:rsid w:val="00190269"/>
    <w:rsid w:val="003B7DC7"/>
    <w:rsid w:val="003F1763"/>
    <w:rsid w:val="004332A4"/>
    <w:rsid w:val="004447BB"/>
    <w:rsid w:val="004C77E6"/>
    <w:rsid w:val="00531F2E"/>
    <w:rsid w:val="005D2181"/>
    <w:rsid w:val="00606A89"/>
    <w:rsid w:val="006D3F4B"/>
    <w:rsid w:val="006F3FAA"/>
    <w:rsid w:val="007E4054"/>
    <w:rsid w:val="008068F6"/>
    <w:rsid w:val="00810618"/>
    <w:rsid w:val="008545BF"/>
    <w:rsid w:val="00922097"/>
    <w:rsid w:val="009C0DA0"/>
    <w:rsid w:val="00A73E2F"/>
    <w:rsid w:val="00B16B90"/>
    <w:rsid w:val="00B570B7"/>
    <w:rsid w:val="00BD0569"/>
    <w:rsid w:val="00BE685E"/>
    <w:rsid w:val="00C26FA7"/>
    <w:rsid w:val="00CD54CD"/>
    <w:rsid w:val="00D66C7E"/>
    <w:rsid w:val="00D8579B"/>
    <w:rsid w:val="00EF20C5"/>
    <w:rsid w:val="00F82316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10618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61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0618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618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618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618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0618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0618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618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0618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618"/>
    <w:rPr>
      <w:rFonts w:ascii="Calibri Light" w:hAnsi="Calibri Light" w:cs="Times New Roman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0618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0618"/>
    <w:rPr>
      <w:rFonts w:ascii="Calibri Light" w:hAnsi="Calibri Light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0618"/>
    <w:rPr>
      <w:rFonts w:ascii="Calibri Light" w:hAnsi="Calibri Ligh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0618"/>
    <w:rPr>
      <w:rFonts w:ascii="Calibri Light" w:hAnsi="Calibri Light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0618"/>
    <w:rPr>
      <w:rFonts w:ascii="Calibri Light" w:hAnsi="Calibri Light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0618"/>
    <w:rPr>
      <w:rFonts w:ascii="Calibri Light" w:hAnsi="Calibri Light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0618"/>
    <w:rPr>
      <w:rFonts w:ascii="Calibri Light" w:hAnsi="Calibri Light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0618"/>
    <w:rPr>
      <w:rFonts w:ascii="Calibri Light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99"/>
    <w:qFormat/>
    <w:rsid w:val="00810618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10618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810618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0618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0618"/>
    <w:rPr>
      <w:rFonts w:ascii="Calibri Light" w:hAnsi="Calibri Light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8106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10618"/>
    <w:rPr>
      <w:rFonts w:cs="Times New Roman"/>
      <w:i/>
      <w:iCs/>
    </w:rPr>
  </w:style>
  <w:style w:type="paragraph" w:styleId="NoSpacing">
    <w:name w:val="No Spacing"/>
    <w:uiPriority w:val="99"/>
    <w:qFormat/>
    <w:rsid w:val="00810618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1061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10618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0618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0618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810618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810618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810618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810618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810618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810618"/>
    <w:pPr>
      <w:outlineLvl w:val="9"/>
    </w:pPr>
  </w:style>
  <w:style w:type="paragraph" w:styleId="ListParagraph">
    <w:name w:val="List Paragraph"/>
    <w:basedOn w:val="Normal"/>
    <w:uiPriority w:val="99"/>
    <w:qFormat/>
    <w:rsid w:val="0081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1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6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618"/>
    <w:rPr>
      <w:rFonts w:cs="Times New Roman"/>
    </w:rPr>
  </w:style>
  <w:style w:type="paragraph" w:styleId="NormalWeb">
    <w:name w:val="Normal (Web)"/>
    <w:basedOn w:val="Normal"/>
    <w:uiPriority w:val="99"/>
    <w:semiHidden/>
    <w:rsid w:val="00B57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555</Words>
  <Characters>3164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2002-01-01T05:42:00Z</cp:lastPrinted>
  <dcterms:created xsi:type="dcterms:W3CDTF">2019-04-03T15:40:00Z</dcterms:created>
  <dcterms:modified xsi:type="dcterms:W3CDTF">2001-12-31T22:35:00Z</dcterms:modified>
</cp:coreProperties>
</file>