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23" w:rsidRPr="00C9683A" w:rsidRDefault="00BD5023" w:rsidP="008E38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Сценарий спортивного развлечения </w:t>
      </w:r>
      <w:r w:rsidRPr="00C9683A">
        <w:rPr>
          <w:rFonts w:ascii="Times New Roman" w:hAnsi="Times New Roman"/>
          <w:b/>
          <w:bCs/>
          <w:sz w:val="28"/>
          <w:szCs w:val="28"/>
          <w:lang w:eastAsia="ru-RU"/>
        </w:rPr>
        <w:t>«Мы со спортом дружим»</w:t>
      </w:r>
    </w:p>
    <w:p w:rsidR="00BD5023" w:rsidRPr="008E3814" w:rsidRDefault="00BD5023" w:rsidP="008E381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E3814">
        <w:rPr>
          <w:rFonts w:ascii="Times New Roman" w:hAnsi="Times New Roman"/>
          <w:i/>
          <w:sz w:val="28"/>
          <w:szCs w:val="28"/>
          <w:lang w:eastAsia="ru-RU"/>
        </w:rPr>
        <w:t>(старшая и подготовительная группа)</w:t>
      </w:r>
    </w:p>
    <w:p w:rsidR="00BD5023" w:rsidRDefault="00BD5023" w:rsidP="008E381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Инструктор по физической культуре 1 кв.категории Кашкурова Д.С.</w:t>
      </w:r>
    </w:p>
    <w:p w:rsidR="00BD5023" w:rsidRPr="008E3814" w:rsidRDefault="00BD5023" w:rsidP="008E381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D5023" w:rsidRPr="00C9683A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683A">
        <w:rPr>
          <w:rFonts w:ascii="Times New Roman" w:hAnsi="Times New Roman"/>
          <w:sz w:val="28"/>
          <w:szCs w:val="28"/>
          <w:u w:val="single"/>
          <w:lang w:eastAsia="ru-RU"/>
        </w:rPr>
        <w:t>Цель:</w:t>
      </w:r>
      <w:r w:rsidRPr="00C9683A">
        <w:rPr>
          <w:rFonts w:ascii="Times New Roman" w:hAnsi="Times New Roman"/>
          <w:sz w:val="28"/>
          <w:szCs w:val="28"/>
          <w:lang w:eastAsia="ru-RU"/>
        </w:rPr>
        <w:t xml:space="preserve"> формировать у детей потребность к здоровому образу жизни и двигательной активности.</w:t>
      </w:r>
    </w:p>
    <w:p w:rsidR="00BD5023" w:rsidRPr="00C9683A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9683A">
        <w:rPr>
          <w:rFonts w:ascii="Times New Roman" w:hAnsi="Times New Roman"/>
          <w:sz w:val="28"/>
          <w:szCs w:val="28"/>
          <w:u w:val="single"/>
          <w:lang w:eastAsia="ru-RU"/>
        </w:rPr>
        <w:t>Задачи:</w:t>
      </w:r>
    </w:p>
    <w:p w:rsidR="00BD5023" w:rsidRPr="00C9683A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683A">
        <w:rPr>
          <w:rFonts w:ascii="Times New Roman" w:hAnsi="Times New Roman"/>
          <w:sz w:val="28"/>
          <w:szCs w:val="28"/>
          <w:lang w:eastAsia="ru-RU"/>
        </w:rPr>
        <w:t>- совершенствовать у детей умения и навыки в основных видах движений; - развивать интерес к участию в играх, эстафетах; - вызывать у детей радостное эмоциональное настроение.</w:t>
      </w:r>
    </w:p>
    <w:p w:rsidR="00BD5023" w:rsidRPr="00C9683A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9683A">
        <w:rPr>
          <w:rFonts w:ascii="Times New Roman" w:hAnsi="Times New Roman"/>
          <w:bCs/>
          <w:sz w:val="28"/>
          <w:szCs w:val="28"/>
          <w:u w:val="single"/>
          <w:lang w:eastAsia="ru-RU"/>
        </w:rPr>
        <w:t>Ход развлечения:</w:t>
      </w:r>
    </w:p>
    <w:p w:rsidR="00BD5023" w:rsidRPr="00C9683A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9683A">
        <w:rPr>
          <w:rFonts w:ascii="Times New Roman" w:hAnsi="Times New Roman"/>
          <w:i/>
          <w:sz w:val="28"/>
          <w:szCs w:val="28"/>
          <w:lang w:eastAsia="ru-RU"/>
        </w:rPr>
        <w:t>Под марш команды заходят в зал.</w:t>
      </w:r>
    </w:p>
    <w:p w:rsidR="00BD5023" w:rsidRPr="00C9683A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683A">
        <w:rPr>
          <w:rFonts w:ascii="Times New Roman" w:hAnsi="Times New Roman"/>
          <w:b/>
          <w:bCs/>
          <w:sz w:val="28"/>
          <w:szCs w:val="28"/>
          <w:lang w:eastAsia="ru-RU"/>
        </w:rPr>
        <w:t>Инструктор: </w:t>
      </w:r>
      <w:r w:rsidRPr="00C9683A">
        <w:rPr>
          <w:rFonts w:ascii="Times New Roman" w:hAnsi="Times New Roman"/>
          <w:sz w:val="28"/>
          <w:szCs w:val="28"/>
          <w:lang w:eastAsia="ru-RU"/>
        </w:rPr>
        <w:t>- Добрый день, дорогие друзья! Мы собрались для того, чтобы крепче подружиться друг с другом, посоревноваться, посмотреть, что мы умеем делать. И не важно, кто станет победителем в этом шуточном состязании, главное, чтоб каждый из вас получил огромный заряд энергии и хорошее настроение!</w:t>
      </w:r>
    </w:p>
    <w:p w:rsidR="00BD5023" w:rsidRPr="00C9683A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683A">
        <w:rPr>
          <w:rFonts w:ascii="Times New Roman" w:hAnsi="Times New Roman"/>
          <w:iCs/>
          <w:sz w:val="28"/>
          <w:szCs w:val="28"/>
          <w:lang w:eastAsia="ru-RU"/>
        </w:rPr>
        <w:t>Все хотят соревноваться,</w:t>
      </w:r>
    </w:p>
    <w:p w:rsidR="00BD5023" w:rsidRPr="00C9683A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683A">
        <w:rPr>
          <w:rFonts w:ascii="Times New Roman" w:hAnsi="Times New Roman"/>
          <w:iCs/>
          <w:sz w:val="28"/>
          <w:szCs w:val="28"/>
          <w:lang w:eastAsia="ru-RU"/>
        </w:rPr>
        <w:t>Пошутить и посмеяться,</w:t>
      </w:r>
    </w:p>
    <w:p w:rsidR="00BD5023" w:rsidRPr="00C9683A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683A">
        <w:rPr>
          <w:rFonts w:ascii="Times New Roman" w:hAnsi="Times New Roman"/>
          <w:iCs/>
          <w:sz w:val="28"/>
          <w:szCs w:val="28"/>
          <w:lang w:eastAsia="ru-RU"/>
        </w:rPr>
        <w:t>Силу ловкость показать</w:t>
      </w:r>
    </w:p>
    <w:p w:rsidR="00BD5023" w:rsidRPr="00C9683A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683A">
        <w:rPr>
          <w:rFonts w:ascii="Times New Roman" w:hAnsi="Times New Roman"/>
          <w:iCs/>
          <w:sz w:val="28"/>
          <w:szCs w:val="28"/>
          <w:lang w:eastAsia="ru-RU"/>
        </w:rPr>
        <w:t>И сноровку доказать.</w:t>
      </w:r>
    </w:p>
    <w:p w:rsidR="00BD5023" w:rsidRPr="00C9683A" w:rsidRDefault="00BD5023" w:rsidP="00C9683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9683A">
        <w:rPr>
          <w:rFonts w:ascii="Times New Roman" w:hAnsi="Times New Roman"/>
          <w:i/>
          <w:sz w:val="28"/>
          <w:szCs w:val="28"/>
          <w:lang w:eastAsia="ru-RU"/>
        </w:rPr>
        <w:t>Дети становятся на разминку.</w:t>
      </w:r>
    </w:p>
    <w:p w:rsidR="00BD5023" w:rsidRPr="00C9683A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683A">
        <w:rPr>
          <w:rFonts w:ascii="Times New Roman" w:hAnsi="Times New Roman"/>
          <w:i/>
          <w:iCs/>
          <w:sz w:val="28"/>
          <w:szCs w:val="28"/>
          <w:lang w:eastAsia="ru-RU"/>
        </w:rPr>
        <w:t>Звучит ритмичная музыка, дети под руководством инструктора</w:t>
      </w:r>
    </w:p>
    <w:p w:rsidR="00BD5023" w:rsidRPr="00C9683A" w:rsidRDefault="00BD5023" w:rsidP="00C968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683A">
        <w:rPr>
          <w:rFonts w:ascii="Times New Roman" w:hAnsi="Times New Roman"/>
          <w:i/>
          <w:iCs/>
          <w:sz w:val="28"/>
          <w:szCs w:val="28"/>
          <w:lang w:eastAsia="ru-RU"/>
        </w:rPr>
        <w:t>выполняют упражнения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BD5023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C9683A">
        <w:rPr>
          <w:rFonts w:ascii="Times New Roman" w:hAnsi="Times New Roman"/>
          <w:b/>
          <w:bCs/>
          <w:sz w:val="28"/>
          <w:szCs w:val="28"/>
          <w:lang w:eastAsia="ru-RU"/>
        </w:rPr>
        <w:t>нструктор: </w:t>
      </w:r>
      <w:r>
        <w:rPr>
          <w:rFonts w:ascii="Times New Roman" w:hAnsi="Times New Roman"/>
          <w:sz w:val="28"/>
          <w:szCs w:val="28"/>
          <w:lang w:eastAsia="ru-RU"/>
        </w:rPr>
        <w:t>А теперь посоревнуемся. Вы берете из коробки фишку. На ней обозначается, в какую команду вы попадаете. Кто достает красный кружок, тот встает в команду «Красный мяч», у кого окажется синяя фишка, тот встает в команду «Синий мяч».</w:t>
      </w:r>
    </w:p>
    <w:p w:rsidR="00BD5023" w:rsidRPr="00FD3845" w:rsidRDefault="00BD5023" w:rsidP="00FD384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D3845">
        <w:rPr>
          <w:rFonts w:ascii="Times New Roman" w:hAnsi="Times New Roman"/>
          <w:i/>
          <w:sz w:val="28"/>
          <w:szCs w:val="28"/>
          <w:lang w:eastAsia="ru-RU"/>
        </w:rPr>
        <w:t>Построение команд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BD5023" w:rsidRPr="00FD3845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3845">
        <w:rPr>
          <w:rFonts w:ascii="Times New Roman" w:hAnsi="Times New Roman"/>
          <w:iCs/>
          <w:sz w:val="28"/>
          <w:szCs w:val="28"/>
          <w:lang w:eastAsia="ru-RU"/>
        </w:rPr>
        <w:t>А теперь командой всей</w:t>
      </w:r>
    </w:p>
    <w:p w:rsidR="00BD5023" w:rsidRPr="00FD3845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3845">
        <w:rPr>
          <w:rFonts w:ascii="Times New Roman" w:hAnsi="Times New Roman"/>
          <w:iCs/>
          <w:sz w:val="28"/>
          <w:szCs w:val="28"/>
          <w:lang w:eastAsia="ru-RU"/>
        </w:rPr>
        <w:t>Ты попрыгай поскорей,</w:t>
      </w:r>
    </w:p>
    <w:p w:rsidR="00BD5023" w:rsidRPr="00FD3845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3845">
        <w:rPr>
          <w:rFonts w:ascii="Times New Roman" w:hAnsi="Times New Roman"/>
          <w:iCs/>
          <w:sz w:val="28"/>
          <w:szCs w:val="28"/>
          <w:lang w:eastAsia="ru-RU"/>
        </w:rPr>
        <w:t>От стены и до стены</w:t>
      </w:r>
    </w:p>
    <w:p w:rsidR="00BD5023" w:rsidRPr="00FD3845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3845">
        <w:rPr>
          <w:rFonts w:ascii="Times New Roman" w:hAnsi="Times New Roman"/>
          <w:iCs/>
          <w:sz w:val="28"/>
          <w:szCs w:val="28"/>
          <w:lang w:eastAsia="ru-RU"/>
        </w:rPr>
        <w:t>Соперника в прыжке обгони.</w:t>
      </w:r>
    </w:p>
    <w:p w:rsidR="00BD5023" w:rsidRPr="00FD3845" w:rsidRDefault="00BD5023" w:rsidP="00FD38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3845">
        <w:rPr>
          <w:rFonts w:ascii="Times New Roman" w:hAnsi="Times New Roman"/>
          <w:b/>
          <w:sz w:val="28"/>
          <w:szCs w:val="28"/>
          <w:u w:val="single"/>
          <w:lang w:eastAsia="ru-RU"/>
        </w:rPr>
        <w:t>Эстафета с обручами.</w:t>
      </w:r>
      <w:r w:rsidRPr="00FD3845">
        <w:rPr>
          <w:rFonts w:ascii="Times New Roman" w:hAnsi="Times New Roman"/>
          <w:sz w:val="28"/>
          <w:szCs w:val="28"/>
          <w:lang w:eastAsia="ru-RU"/>
        </w:rPr>
        <w:t> П</w:t>
      </w:r>
      <w:r w:rsidRPr="00FD3845">
        <w:rPr>
          <w:rFonts w:ascii="Times New Roman" w:hAnsi="Times New Roman"/>
          <w:iCs/>
          <w:sz w:val="28"/>
          <w:szCs w:val="28"/>
          <w:lang w:eastAsia="ru-RU"/>
        </w:rPr>
        <w:t>еред каждой командой разложены по 4 обруча,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D3845">
        <w:rPr>
          <w:rFonts w:ascii="Times New Roman" w:hAnsi="Times New Roman"/>
          <w:iCs/>
          <w:sz w:val="28"/>
          <w:szCs w:val="28"/>
          <w:lang w:eastAsia="ru-RU"/>
        </w:rPr>
        <w:t>участники прыгают в обручи, а 4-й пропускают через себя и возвращаются обратно.</w:t>
      </w:r>
    </w:p>
    <w:p w:rsidR="00BD5023" w:rsidRDefault="00BD5023" w:rsidP="00FD38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3845">
        <w:rPr>
          <w:rFonts w:ascii="Times New Roman" w:hAnsi="Times New Roman"/>
          <w:b/>
          <w:sz w:val="28"/>
          <w:szCs w:val="28"/>
          <w:u w:val="single"/>
          <w:lang w:eastAsia="ru-RU"/>
        </w:rPr>
        <w:t>Игра – эстафета «Волшебная гусеница».</w:t>
      </w:r>
      <w:r w:rsidRPr="00FD3845">
        <w:rPr>
          <w:rFonts w:ascii="Times New Roman" w:hAnsi="Times New Roman"/>
          <w:sz w:val="28"/>
          <w:szCs w:val="28"/>
          <w:u w:val="single"/>
          <w:lang w:eastAsia="ru-RU"/>
        </w:rPr>
        <w:t> </w:t>
      </w:r>
      <w:r w:rsidRPr="00FD3845">
        <w:rPr>
          <w:rFonts w:ascii="Times New Roman" w:hAnsi="Times New Roman"/>
          <w:iCs/>
          <w:sz w:val="28"/>
          <w:szCs w:val="28"/>
          <w:lang w:eastAsia="ru-RU"/>
        </w:rPr>
        <w:t>По сигналу первый игрок бежит, оббегает с</w:t>
      </w:r>
      <w:r>
        <w:rPr>
          <w:rFonts w:ascii="Times New Roman" w:hAnsi="Times New Roman"/>
          <w:iCs/>
          <w:sz w:val="28"/>
          <w:szCs w:val="28"/>
          <w:lang w:eastAsia="ru-RU"/>
        </w:rPr>
        <w:t>тойку, добегает до своей команды</w:t>
      </w:r>
      <w:r w:rsidRPr="00FD3845"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D3845">
        <w:rPr>
          <w:rFonts w:ascii="Times New Roman" w:hAnsi="Times New Roman"/>
          <w:iCs/>
          <w:sz w:val="28"/>
          <w:szCs w:val="28"/>
          <w:lang w:eastAsia="ru-RU"/>
        </w:rPr>
        <w:t>за него цепляется второй игрок.</w:t>
      </w:r>
      <w:r w:rsidRPr="00FD3845">
        <w:rPr>
          <w:rFonts w:ascii="Times New Roman" w:hAnsi="Times New Roman"/>
          <w:sz w:val="28"/>
          <w:szCs w:val="28"/>
          <w:lang w:eastAsia="ru-RU"/>
        </w:rPr>
        <w:t xml:space="preserve"> И так все </w:t>
      </w:r>
      <w:r>
        <w:rPr>
          <w:rFonts w:ascii="Times New Roman" w:hAnsi="Times New Roman"/>
          <w:sz w:val="28"/>
          <w:szCs w:val="28"/>
          <w:lang w:eastAsia="ru-RU"/>
        </w:rPr>
        <w:t>участники</w:t>
      </w:r>
      <w:r w:rsidRPr="00FD3845">
        <w:rPr>
          <w:rFonts w:ascii="Times New Roman" w:hAnsi="Times New Roman"/>
          <w:sz w:val="28"/>
          <w:szCs w:val="28"/>
          <w:lang w:eastAsia="ru-RU"/>
        </w:rPr>
        <w:t xml:space="preserve"> команды.</w:t>
      </w:r>
    </w:p>
    <w:p w:rsidR="00BD5023" w:rsidRPr="00FD3845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Какие вы дружные! Молодцы! </w:t>
      </w:r>
      <w:r w:rsidRPr="00FD3845">
        <w:rPr>
          <w:rFonts w:ascii="Times New Roman" w:hAnsi="Times New Roman"/>
          <w:sz w:val="28"/>
          <w:szCs w:val="28"/>
          <w:lang w:eastAsia="ru-RU"/>
        </w:rPr>
        <w:t>А я хочу загадать вам загадку и убедиться в том, что вы ещё и догадливые. Если угадаете, то и поиграете с этим предметом.</w:t>
      </w:r>
    </w:p>
    <w:p w:rsidR="00BD5023" w:rsidRPr="00FD3845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3845">
        <w:rPr>
          <w:rFonts w:ascii="Times New Roman" w:hAnsi="Times New Roman"/>
          <w:sz w:val="28"/>
          <w:szCs w:val="28"/>
          <w:lang w:eastAsia="ru-RU"/>
        </w:rPr>
        <w:t>Слушайте внимательно:</w:t>
      </w:r>
    </w:p>
    <w:p w:rsidR="00BD5023" w:rsidRPr="00FD3845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3845">
        <w:rPr>
          <w:rFonts w:ascii="Times New Roman" w:hAnsi="Times New Roman"/>
          <w:sz w:val="28"/>
          <w:szCs w:val="28"/>
          <w:lang w:eastAsia="ru-RU"/>
        </w:rPr>
        <w:t>Упадёт- поскачет,</w:t>
      </w:r>
    </w:p>
    <w:p w:rsidR="00BD5023" w:rsidRPr="00FD3845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3845">
        <w:rPr>
          <w:rFonts w:ascii="Times New Roman" w:hAnsi="Times New Roman"/>
          <w:sz w:val="28"/>
          <w:szCs w:val="28"/>
          <w:lang w:eastAsia="ru-RU"/>
        </w:rPr>
        <w:t>Ударишь - не плачет.</w:t>
      </w:r>
    </w:p>
    <w:p w:rsidR="00BD5023" w:rsidRPr="0004029C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4029C">
        <w:rPr>
          <w:rFonts w:ascii="Times New Roman" w:hAnsi="Times New Roman"/>
          <w:i/>
          <w:sz w:val="28"/>
          <w:szCs w:val="28"/>
          <w:lang w:eastAsia="ru-RU"/>
        </w:rPr>
        <w:t>Дети отгадывают загадку и проводятся игры с мячом.</w:t>
      </w:r>
    </w:p>
    <w:p w:rsidR="00BD5023" w:rsidRPr="004B0F8F" w:rsidRDefault="00BD5023" w:rsidP="00FD38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46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«Чья команда быстрее передаст мяч под ногами и над головой»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Pr="004B0F8F">
        <w:rPr>
          <w:rFonts w:ascii="Times New Roman" w:hAnsi="Times New Roman"/>
          <w:sz w:val="28"/>
          <w:szCs w:val="28"/>
          <w:lang w:eastAsia="ru-RU"/>
        </w:rPr>
        <w:t>Передать мяч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 ногами от направляющего до замыкающего, а обратно до направляющего над головой.</w:t>
      </w:r>
    </w:p>
    <w:p w:rsidR="00BD5023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683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B0F8F">
        <w:rPr>
          <w:rFonts w:ascii="Times New Roman" w:hAnsi="Times New Roman"/>
          <w:b/>
          <w:sz w:val="28"/>
          <w:szCs w:val="28"/>
          <w:u w:val="single"/>
          <w:lang w:eastAsia="ru-RU"/>
        </w:rPr>
        <w:t>«Мяч в корзину».</w:t>
      </w:r>
      <w:r w:rsidRPr="004B0F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B0F8F">
        <w:rPr>
          <w:rFonts w:ascii="Times New Roman" w:hAnsi="Times New Roman"/>
          <w:sz w:val="28"/>
          <w:szCs w:val="28"/>
          <w:lang w:eastAsia="ru-RU"/>
        </w:rPr>
        <w:t xml:space="preserve">Перепрыгнуть </w:t>
      </w:r>
      <w:r>
        <w:rPr>
          <w:rFonts w:ascii="Times New Roman" w:hAnsi="Times New Roman"/>
          <w:sz w:val="28"/>
          <w:szCs w:val="28"/>
          <w:lang w:eastAsia="ru-RU"/>
        </w:rPr>
        <w:t>через палки, добравшись до конуса. От конуса бросить мячик в корзину.</w:t>
      </w:r>
    </w:p>
    <w:p w:rsidR="00BD5023" w:rsidRDefault="00BD5023" w:rsidP="004B0F8F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B0F8F">
        <w:rPr>
          <w:rFonts w:ascii="Times New Roman" w:hAnsi="Times New Roman"/>
          <w:b/>
          <w:sz w:val="28"/>
          <w:szCs w:val="28"/>
          <w:u w:val="single"/>
          <w:lang w:eastAsia="ru-RU"/>
        </w:rPr>
        <w:t>Конкурс для капитанов: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Дидактическая игра</w:t>
      </w:r>
    </w:p>
    <w:p w:rsidR="00BD5023" w:rsidRPr="00602464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464">
        <w:rPr>
          <w:rFonts w:ascii="Times New Roman" w:hAnsi="Times New Roman"/>
          <w:b/>
          <w:sz w:val="28"/>
          <w:szCs w:val="28"/>
          <w:lang w:eastAsia="ru-RU"/>
        </w:rPr>
        <w:t>Инструктор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C9683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9683A">
        <w:rPr>
          <w:rFonts w:ascii="Times New Roman" w:hAnsi="Times New Roman"/>
          <w:sz w:val="28"/>
          <w:szCs w:val="28"/>
          <w:lang w:eastAsia="ru-RU"/>
        </w:rPr>
        <w:t xml:space="preserve"> теперь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2464">
        <w:rPr>
          <w:rFonts w:ascii="Times New Roman" w:hAnsi="Times New Roman"/>
          <w:b/>
          <w:sz w:val="28"/>
          <w:szCs w:val="28"/>
          <w:u w:val="single"/>
          <w:lang w:eastAsia="ru-RU"/>
        </w:rPr>
        <w:t>игра «Полезное и вредное»</w:t>
      </w:r>
      <w:r w:rsidRPr="00602464">
        <w:rPr>
          <w:rFonts w:ascii="Times New Roman" w:hAnsi="Times New Roman"/>
          <w:sz w:val="28"/>
          <w:szCs w:val="28"/>
          <w:lang w:eastAsia="ru-RU"/>
        </w:rPr>
        <w:t>. Если это полезно для здоровья, то хлопайте в ладоши, если вредное – топайте ногами.</w:t>
      </w:r>
    </w:p>
    <w:p w:rsidR="00BD5023" w:rsidRPr="00602464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464">
        <w:rPr>
          <w:rFonts w:ascii="Times New Roman" w:hAnsi="Times New Roman"/>
          <w:sz w:val="28"/>
          <w:szCs w:val="28"/>
          <w:lang w:eastAsia="ru-RU"/>
        </w:rPr>
        <w:t>1.Гулять на свежем воздухе?</w:t>
      </w:r>
    </w:p>
    <w:p w:rsidR="00BD5023" w:rsidRPr="00602464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464">
        <w:rPr>
          <w:rFonts w:ascii="Times New Roman" w:hAnsi="Times New Roman"/>
          <w:sz w:val="28"/>
          <w:szCs w:val="28"/>
          <w:lang w:eastAsia="ru-RU"/>
        </w:rPr>
        <w:t>2.Привычка все брать в рот и пробовать на вкус?</w:t>
      </w:r>
    </w:p>
    <w:p w:rsidR="00BD5023" w:rsidRPr="00602464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464">
        <w:rPr>
          <w:rFonts w:ascii="Times New Roman" w:hAnsi="Times New Roman"/>
          <w:sz w:val="28"/>
          <w:szCs w:val="28"/>
          <w:lang w:eastAsia="ru-RU"/>
        </w:rPr>
        <w:t>3. Долго смотреть телевизор?</w:t>
      </w:r>
    </w:p>
    <w:p w:rsidR="00BD5023" w:rsidRPr="00602464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464">
        <w:rPr>
          <w:rFonts w:ascii="Times New Roman" w:hAnsi="Times New Roman"/>
          <w:sz w:val="28"/>
          <w:szCs w:val="28"/>
          <w:lang w:eastAsia="ru-RU"/>
        </w:rPr>
        <w:t>4.Мыть руки перед приёмом пищи?</w:t>
      </w:r>
    </w:p>
    <w:p w:rsidR="00BD5023" w:rsidRPr="00602464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464">
        <w:rPr>
          <w:rFonts w:ascii="Times New Roman" w:hAnsi="Times New Roman"/>
          <w:sz w:val="28"/>
          <w:szCs w:val="28"/>
          <w:lang w:eastAsia="ru-RU"/>
        </w:rPr>
        <w:t>5.Два раза в день чистить зубы?</w:t>
      </w:r>
    </w:p>
    <w:p w:rsidR="00BD5023" w:rsidRPr="00602464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464">
        <w:rPr>
          <w:rFonts w:ascii="Times New Roman" w:hAnsi="Times New Roman"/>
          <w:sz w:val="28"/>
          <w:szCs w:val="28"/>
          <w:lang w:eastAsia="ru-RU"/>
        </w:rPr>
        <w:t>6.Закаляться?</w:t>
      </w:r>
    </w:p>
    <w:p w:rsidR="00BD5023" w:rsidRPr="00602464" w:rsidRDefault="00BD5023" w:rsidP="007314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464">
        <w:rPr>
          <w:rFonts w:ascii="Times New Roman" w:hAnsi="Times New Roman"/>
          <w:sz w:val="28"/>
          <w:szCs w:val="28"/>
          <w:lang w:eastAsia="ru-RU"/>
        </w:rPr>
        <w:t>7. Правильно регулярно питаться?</w:t>
      </w:r>
    </w:p>
    <w:p w:rsidR="00BD5023" w:rsidRDefault="00BD5023" w:rsidP="00602464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Инструктор: </w:t>
      </w:r>
    </w:p>
    <w:p w:rsidR="00BD5023" w:rsidRPr="0004029C" w:rsidRDefault="00BD5023" w:rsidP="004B0F8F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Какие виды спорта вы знаете? </w:t>
      </w:r>
      <w:r w:rsidRPr="0004029C">
        <w:rPr>
          <w:rFonts w:ascii="Times New Roman" w:hAnsi="Times New Roman"/>
          <w:i/>
          <w:sz w:val="28"/>
          <w:szCs w:val="28"/>
          <w:lang w:eastAsia="ru-RU"/>
        </w:rPr>
        <w:t>Дети перечисляют виды спорта.</w:t>
      </w:r>
    </w:p>
    <w:p w:rsidR="00BD5023" w:rsidRDefault="00BD5023" w:rsidP="004B0F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 мы с вами сейчас будет биатлонистами! </w:t>
      </w:r>
    </w:p>
    <w:p w:rsidR="00BD5023" w:rsidRPr="0004029C" w:rsidRDefault="00BD5023" w:rsidP="004B0F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029C">
        <w:rPr>
          <w:rFonts w:ascii="Times New Roman" w:hAnsi="Times New Roman"/>
          <w:b/>
          <w:sz w:val="28"/>
          <w:szCs w:val="28"/>
          <w:u w:val="single"/>
          <w:lang w:eastAsia="ru-RU"/>
        </w:rPr>
        <w:t>Эстафета «Биатлон»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Гимнастической палкой сдвинуть ячейку к флажку, вернуться к команде, передать эстафету.</w:t>
      </w:r>
      <w:r w:rsidRPr="00602464">
        <w:rPr>
          <w:rFonts w:ascii="Times New Roman" w:hAnsi="Times New Roman"/>
          <w:sz w:val="28"/>
          <w:szCs w:val="28"/>
          <w:lang w:eastAsia="ru-RU"/>
        </w:rPr>
        <w:br/>
      </w:r>
      <w:r w:rsidRPr="0004029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Инструктор: </w:t>
      </w:r>
    </w:p>
    <w:p w:rsidR="00BD5023" w:rsidRPr="00C9683A" w:rsidRDefault="00BD5023" w:rsidP="00C9683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83A">
        <w:rPr>
          <w:rFonts w:ascii="Times New Roman" w:hAnsi="Times New Roman"/>
          <w:color w:val="000000"/>
          <w:sz w:val="28"/>
          <w:szCs w:val="28"/>
          <w:lang w:eastAsia="ru-RU"/>
        </w:rPr>
        <w:t>Теперь пора прощаться.</w:t>
      </w:r>
    </w:p>
    <w:p w:rsidR="00BD5023" w:rsidRPr="00C9683A" w:rsidRDefault="00BD5023" w:rsidP="00C9683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83A">
        <w:rPr>
          <w:rFonts w:ascii="Times New Roman" w:hAnsi="Times New Roman"/>
          <w:color w:val="000000"/>
          <w:sz w:val="28"/>
          <w:szCs w:val="28"/>
          <w:lang w:eastAsia="ru-RU"/>
        </w:rPr>
        <w:t>Всем желаю закаляться,</w:t>
      </w:r>
    </w:p>
    <w:p w:rsidR="00BD5023" w:rsidRPr="00C9683A" w:rsidRDefault="00BD5023" w:rsidP="00C9683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83A">
        <w:rPr>
          <w:rFonts w:ascii="Times New Roman" w:hAnsi="Times New Roman"/>
          <w:color w:val="000000"/>
          <w:sz w:val="28"/>
          <w:szCs w:val="28"/>
          <w:lang w:eastAsia="ru-RU"/>
        </w:rPr>
        <w:t>Спортом дружно заниматься</w:t>
      </w:r>
    </w:p>
    <w:p w:rsidR="00BD5023" w:rsidRPr="00C9683A" w:rsidRDefault="00BD5023" w:rsidP="00C9683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83A">
        <w:rPr>
          <w:rFonts w:ascii="Times New Roman" w:hAnsi="Times New Roman"/>
          <w:color w:val="000000"/>
          <w:sz w:val="28"/>
          <w:szCs w:val="28"/>
          <w:lang w:eastAsia="ru-RU"/>
        </w:rPr>
        <w:t>И почаще всем встречаться.</w:t>
      </w:r>
    </w:p>
    <w:p w:rsidR="00BD5023" w:rsidRDefault="00BD5023" w:rsidP="000402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Поаплодируем друг другу за весёлые игры и радостный день!</w:t>
      </w:r>
    </w:p>
    <w:p w:rsidR="00BD5023" w:rsidRPr="00602464" w:rsidRDefault="00BD5023" w:rsidP="00481C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464">
        <w:rPr>
          <w:rFonts w:ascii="Times New Roman" w:hAnsi="Times New Roman"/>
          <w:iCs/>
          <w:sz w:val="28"/>
          <w:szCs w:val="28"/>
          <w:lang w:eastAsia="ru-RU"/>
        </w:rPr>
        <w:t>Спорт, ребята, очень нужен,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602464">
        <w:rPr>
          <w:rFonts w:ascii="Times New Roman" w:hAnsi="Times New Roman"/>
          <w:iCs/>
          <w:sz w:val="28"/>
          <w:szCs w:val="28"/>
          <w:lang w:eastAsia="ru-RU"/>
        </w:rPr>
        <w:t>порт помощник,</w:t>
      </w:r>
      <w:bookmarkStart w:id="0" w:name="_GoBack"/>
      <w:bookmarkEnd w:id="0"/>
    </w:p>
    <w:p w:rsidR="00BD5023" w:rsidRPr="00602464" w:rsidRDefault="00BD5023" w:rsidP="00481C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2464">
        <w:rPr>
          <w:rFonts w:ascii="Times New Roman" w:hAnsi="Times New Roman"/>
          <w:iCs/>
          <w:sz w:val="28"/>
          <w:szCs w:val="28"/>
          <w:lang w:eastAsia="ru-RU"/>
        </w:rPr>
        <w:t>Спорт – здоровье,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602464">
        <w:rPr>
          <w:rFonts w:ascii="Times New Roman" w:hAnsi="Times New Roman"/>
          <w:iCs/>
          <w:sz w:val="28"/>
          <w:szCs w:val="28"/>
          <w:lang w:eastAsia="ru-RU"/>
        </w:rPr>
        <w:t>порт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02464">
        <w:rPr>
          <w:rFonts w:ascii="Times New Roman" w:hAnsi="Times New Roman"/>
          <w:iCs/>
          <w:sz w:val="28"/>
          <w:szCs w:val="28"/>
          <w:lang w:eastAsia="ru-RU"/>
        </w:rPr>
        <w:t>- игра.</w:t>
      </w:r>
    </w:p>
    <w:p w:rsidR="00BD5023" w:rsidRDefault="00BD5023" w:rsidP="00481C7E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602464">
        <w:rPr>
          <w:rFonts w:ascii="Times New Roman" w:hAnsi="Times New Roman"/>
          <w:iCs/>
          <w:sz w:val="28"/>
          <w:szCs w:val="28"/>
          <w:lang w:eastAsia="ru-RU"/>
        </w:rPr>
        <w:t>Всем участникам «Физкульт – ура!»</w:t>
      </w:r>
    </w:p>
    <w:p w:rsidR="00BD5023" w:rsidRPr="00481C7E" w:rsidRDefault="00BD5023" w:rsidP="00481C7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81C7E">
        <w:rPr>
          <w:rFonts w:ascii="Times New Roman" w:hAnsi="Times New Roman"/>
          <w:i/>
          <w:iCs/>
          <w:sz w:val="28"/>
          <w:szCs w:val="28"/>
          <w:lang w:eastAsia="ru-RU"/>
        </w:rPr>
        <w:t>Дети возвращаются в группу.</w:t>
      </w:r>
    </w:p>
    <w:p w:rsidR="00BD5023" w:rsidRPr="00C9683A" w:rsidRDefault="00BD5023" w:rsidP="000402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5023" w:rsidRPr="00C9683A" w:rsidSect="0000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F64"/>
    <w:multiLevelType w:val="multilevel"/>
    <w:tmpl w:val="242CE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473E2B"/>
    <w:multiLevelType w:val="multilevel"/>
    <w:tmpl w:val="825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D47D4"/>
    <w:multiLevelType w:val="multilevel"/>
    <w:tmpl w:val="82FA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DA6320"/>
    <w:multiLevelType w:val="multilevel"/>
    <w:tmpl w:val="1D3A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A50EB9"/>
    <w:multiLevelType w:val="multilevel"/>
    <w:tmpl w:val="F66C0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C02307"/>
    <w:multiLevelType w:val="multilevel"/>
    <w:tmpl w:val="1104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3A6F7C"/>
    <w:multiLevelType w:val="multilevel"/>
    <w:tmpl w:val="73A6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103970"/>
    <w:multiLevelType w:val="multilevel"/>
    <w:tmpl w:val="5950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357FB"/>
    <w:multiLevelType w:val="multilevel"/>
    <w:tmpl w:val="E50A6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0A620F"/>
    <w:multiLevelType w:val="multilevel"/>
    <w:tmpl w:val="55C03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A74C92"/>
    <w:multiLevelType w:val="multilevel"/>
    <w:tmpl w:val="A5680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91"/>
    <w:rsid w:val="00007168"/>
    <w:rsid w:val="0004029C"/>
    <w:rsid w:val="000A22F4"/>
    <w:rsid w:val="000F7299"/>
    <w:rsid w:val="001438BE"/>
    <w:rsid w:val="00247E8E"/>
    <w:rsid w:val="002906BA"/>
    <w:rsid w:val="002A385C"/>
    <w:rsid w:val="002C636B"/>
    <w:rsid w:val="0031674F"/>
    <w:rsid w:val="00353391"/>
    <w:rsid w:val="00481C7E"/>
    <w:rsid w:val="004B0F8F"/>
    <w:rsid w:val="005473F6"/>
    <w:rsid w:val="005474A9"/>
    <w:rsid w:val="00602464"/>
    <w:rsid w:val="006110F3"/>
    <w:rsid w:val="00731487"/>
    <w:rsid w:val="00734FF9"/>
    <w:rsid w:val="0077114E"/>
    <w:rsid w:val="007877AB"/>
    <w:rsid w:val="00832C67"/>
    <w:rsid w:val="00864A20"/>
    <w:rsid w:val="008E3814"/>
    <w:rsid w:val="00BD5023"/>
    <w:rsid w:val="00C243A2"/>
    <w:rsid w:val="00C9683A"/>
    <w:rsid w:val="00DD0BEE"/>
    <w:rsid w:val="00DF1A94"/>
    <w:rsid w:val="00E25123"/>
    <w:rsid w:val="00F965D9"/>
    <w:rsid w:val="00FD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31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314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92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2</Pages>
  <Words>462</Words>
  <Characters>2638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2001-12-31T21:38:00Z</cp:lastPrinted>
  <dcterms:created xsi:type="dcterms:W3CDTF">2019-10-24T15:41:00Z</dcterms:created>
  <dcterms:modified xsi:type="dcterms:W3CDTF">2001-12-31T22:23:00Z</dcterms:modified>
</cp:coreProperties>
</file>